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9D8" w:rsidRDefault="00C279D8" w:rsidP="00016A8D">
      <w:pPr>
        <w:spacing w:after="0" w:line="240" w:lineRule="auto"/>
        <w:jc w:val="center"/>
        <w:rPr>
          <w:b/>
          <w:sz w:val="36"/>
          <w:szCs w:val="36"/>
        </w:rPr>
      </w:pPr>
      <w:bookmarkStart w:id="0" w:name="_GoBack"/>
      <w:bookmarkEnd w:id="0"/>
    </w:p>
    <w:p w:rsidR="00C279D8" w:rsidRPr="00F921DD" w:rsidRDefault="00C279D8" w:rsidP="00016A8D">
      <w:pPr>
        <w:spacing w:after="0" w:line="240" w:lineRule="auto"/>
        <w:jc w:val="center"/>
        <w:rPr>
          <w:b/>
          <w:sz w:val="36"/>
          <w:szCs w:val="36"/>
        </w:rPr>
      </w:pPr>
      <w:r w:rsidRPr="00F921DD">
        <w:rPr>
          <w:b/>
          <w:sz w:val="36"/>
          <w:szCs w:val="36"/>
        </w:rPr>
        <w:t xml:space="preserve">Sunday December </w:t>
      </w:r>
      <w:r>
        <w:rPr>
          <w:b/>
          <w:sz w:val="36"/>
          <w:szCs w:val="36"/>
        </w:rPr>
        <w:t>5</w:t>
      </w:r>
      <w:r>
        <w:rPr>
          <w:b/>
          <w:sz w:val="36"/>
          <w:szCs w:val="36"/>
          <w:vertAlign w:val="superscript"/>
        </w:rPr>
        <w:t>th</w:t>
      </w:r>
      <w:r w:rsidRPr="00F921DD">
        <w:rPr>
          <w:b/>
          <w:sz w:val="36"/>
          <w:szCs w:val="36"/>
        </w:rPr>
        <w:t xml:space="preserve"> 20</w:t>
      </w:r>
      <w:r>
        <w:rPr>
          <w:b/>
          <w:sz w:val="36"/>
          <w:szCs w:val="36"/>
        </w:rPr>
        <w:t>21</w:t>
      </w:r>
    </w:p>
    <w:p w:rsidR="00C279D8" w:rsidRDefault="00C279D8" w:rsidP="00016A8D">
      <w:pPr>
        <w:spacing w:after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Tack Swap from-</w:t>
      </w:r>
      <w:r w:rsidRPr="00136DAE">
        <w:rPr>
          <w:sz w:val="36"/>
          <w:szCs w:val="36"/>
        </w:rPr>
        <w:t>9:00AM-2:00PM</w:t>
      </w:r>
    </w:p>
    <w:p w:rsidR="00C279D8" w:rsidRDefault="00C279D8" w:rsidP="00016A8D">
      <w:pPr>
        <w:spacing w:after="0" w:line="240" w:lineRule="auto"/>
        <w:jc w:val="center"/>
        <w:rPr>
          <w:b/>
          <w:sz w:val="36"/>
          <w:szCs w:val="36"/>
        </w:rPr>
      </w:pPr>
      <w:r w:rsidRPr="004A1059">
        <w:rPr>
          <w:b/>
          <w:sz w:val="36"/>
          <w:szCs w:val="36"/>
        </w:rPr>
        <w:t>Live Auction starts at 2:00PM</w:t>
      </w:r>
    </w:p>
    <w:p w:rsidR="00C279D8" w:rsidRDefault="00C279D8" w:rsidP="003B134D">
      <w:pPr>
        <w:spacing w:after="0" w:line="240" w:lineRule="auto"/>
        <w:jc w:val="center"/>
        <w:rPr>
          <w:sz w:val="24"/>
          <w:szCs w:val="24"/>
        </w:rPr>
      </w:pPr>
      <w:r w:rsidRPr="00385D4B">
        <w:rPr>
          <w:sz w:val="24"/>
          <w:szCs w:val="24"/>
        </w:rPr>
        <w:t>Consign your items same day</w:t>
      </w:r>
    </w:p>
    <w:p w:rsidR="00C279D8" w:rsidRPr="00385D4B" w:rsidRDefault="00C279D8" w:rsidP="003B134D">
      <w:pPr>
        <w:spacing w:after="0" w:line="240" w:lineRule="auto"/>
        <w:jc w:val="center"/>
        <w:rPr>
          <w:sz w:val="24"/>
          <w:szCs w:val="24"/>
        </w:rPr>
      </w:pPr>
    </w:p>
    <w:p w:rsidR="00C279D8" w:rsidRPr="003B134D" w:rsidRDefault="00C279D8" w:rsidP="003B134D">
      <w:pPr>
        <w:spacing w:after="0" w:line="240" w:lineRule="auto"/>
        <w:jc w:val="center"/>
        <w:rPr>
          <w:b/>
          <w:sz w:val="36"/>
          <w:szCs w:val="36"/>
        </w:rPr>
      </w:pPr>
      <w:r w:rsidRPr="003B134D">
        <w:rPr>
          <w:b/>
          <w:sz w:val="36"/>
          <w:szCs w:val="36"/>
        </w:rPr>
        <w:t>All Booth Rentals – $25.00</w:t>
      </w:r>
    </w:p>
    <w:p w:rsidR="00C279D8" w:rsidRPr="00136DAE" w:rsidRDefault="00C279D8" w:rsidP="00783EE7">
      <w:pPr>
        <w:spacing w:after="0" w:line="240" w:lineRule="auto"/>
        <w:jc w:val="center"/>
        <w:rPr>
          <w:sz w:val="36"/>
          <w:szCs w:val="36"/>
        </w:rPr>
      </w:pPr>
      <w:r w:rsidRPr="00136DAE">
        <w:rPr>
          <w:sz w:val="36"/>
          <w:szCs w:val="36"/>
        </w:rPr>
        <w:t>-Heated Arena</w:t>
      </w:r>
    </w:p>
    <w:p w:rsidR="00C279D8" w:rsidRPr="00136DAE" w:rsidRDefault="00C279D8" w:rsidP="00016A8D">
      <w:pPr>
        <w:spacing w:after="0" w:line="240" w:lineRule="auto"/>
        <w:jc w:val="center"/>
        <w:rPr>
          <w:sz w:val="36"/>
          <w:szCs w:val="36"/>
        </w:rPr>
      </w:pPr>
      <w:r w:rsidRPr="00136DAE">
        <w:rPr>
          <w:sz w:val="36"/>
          <w:szCs w:val="36"/>
        </w:rPr>
        <w:t>-Free Admission</w:t>
      </w:r>
    </w:p>
    <w:p w:rsidR="00C279D8" w:rsidRDefault="00C279D8" w:rsidP="00016A8D">
      <w:pPr>
        <w:spacing w:after="0" w:line="240" w:lineRule="auto"/>
        <w:jc w:val="center"/>
        <w:rPr>
          <w:sz w:val="36"/>
          <w:szCs w:val="36"/>
        </w:rPr>
      </w:pPr>
      <w:r w:rsidRPr="00136DAE">
        <w:rPr>
          <w:sz w:val="36"/>
          <w:szCs w:val="36"/>
        </w:rPr>
        <w:t>-Free Parking</w:t>
      </w:r>
    </w:p>
    <w:p w:rsidR="00C279D8" w:rsidRPr="00AC09F6" w:rsidRDefault="00C279D8" w:rsidP="00016A8D">
      <w:pPr>
        <w:spacing w:after="0" w:line="240" w:lineRule="auto"/>
        <w:jc w:val="center"/>
        <w:rPr>
          <w:sz w:val="36"/>
          <w:szCs w:val="36"/>
        </w:rPr>
      </w:pPr>
      <w:r w:rsidRPr="00AC09F6">
        <w:rPr>
          <w:sz w:val="36"/>
          <w:szCs w:val="36"/>
        </w:rPr>
        <w:t xml:space="preserve">-Raffles </w:t>
      </w:r>
    </w:p>
    <w:p w:rsidR="00C279D8" w:rsidRPr="00F921DD" w:rsidRDefault="00C279D8" w:rsidP="00016A8D">
      <w:pPr>
        <w:spacing w:after="0" w:line="240" w:lineRule="auto"/>
        <w:jc w:val="center"/>
        <w:rPr>
          <w:b/>
          <w:sz w:val="36"/>
          <w:szCs w:val="36"/>
        </w:rPr>
      </w:pPr>
      <w:r w:rsidRPr="00F921DD">
        <w:rPr>
          <w:b/>
          <w:sz w:val="36"/>
          <w:szCs w:val="36"/>
        </w:rPr>
        <w:t>Located at WB Ranch &amp; Arena</w:t>
      </w:r>
    </w:p>
    <w:p w:rsidR="00C279D8" w:rsidRPr="00136DAE" w:rsidRDefault="00C279D8" w:rsidP="00016A8D">
      <w:pPr>
        <w:spacing w:after="0" w:line="240" w:lineRule="auto"/>
        <w:jc w:val="center"/>
        <w:rPr>
          <w:sz w:val="36"/>
          <w:szCs w:val="36"/>
        </w:rPr>
      </w:pPr>
      <w:r w:rsidRPr="00136DAE">
        <w:rPr>
          <w:sz w:val="36"/>
          <w:szCs w:val="36"/>
        </w:rPr>
        <w:t>1640 County Road B</w:t>
      </w:r>
    </w:p>
    <w:p w:rsidR="00C279D8" w:rsidRDefault="00C279D8" w:rsidP="004A1059">
      <w:pPr>
        <w:spacing w:after="0" w:line="240" w:lineRule="auto"/>
        <w:jc w:val="center"/>
        <w:rPr>
          <w:sz w:val="36"/>
          <w:szCs w:val="36"/>
        </w:rPr>
      </w:pPr>
      <w:r w:rsidRPr="00136DAE">
        <w:rPr>
          <w:sz w:val="36"/>
          <w:szCs w:val="36"/>
        </w:rPr>
        <w:t>Swanton, OH 43558</w:t>
      </w:r>
    </w:p>
    <w:p w:rsidR="00C279D8" w:rsidRPr="00AC09F6" w:rsidRDefault="00C279D8" w:rsidP="00016A8D">
      <w:pPr>
        <w:spacing w:after="0" w:line="240" w:lineRule="auto"/>
        <w:jc w:val="center"/>
        <w:rPr>
          <w:rFonts w:ascii="Arial Black" w:hAnsi="Arial Black"/>
          <w:b/>
          <w:sz w:val="36"/>
          <w:szCs w:val="36"/>
        </w:rPr>
      </w:pPr>
    </w:p>
    <w:p w:rsidR="00C279D8" w:rsidRPr="00F921DD" w:rsidRDefault="00C279D8" w:rsidP="00016A8D">
      <w:pPr>
        <w:spacing w:after="0" w:line="240" w:lineRule="auto"/>
        <w:jc w:val="center"/>
        <w:rPr>
          <w:b/>
          <w:sz w:val="36"/>
          <w:szCs w:val="36"/>
        </w:rPr>
      </w:pPr>
      <w:r w:rsidRPr="00F921DD">
        <w:rPr>
          <w:b/>
          <w:sz w:val="36"/>
          <w:szCs w:val="36"/>
        </w:rPr>
        <w:t xml:space="preserve">For more information and booth rental call: </w:t>
      </w:r>
    </w:p>
    <w:p w:rsidR="00C279D8" w:rsidRDefault="00C279D8" w:rsidP="00693B11">
      <w:pPr>
        <w:spacing w:after="0" w:line="240" w:lineRule="auto"/>
        <w:ind w:left="720" w:firstLine="720"/>
        <w:rPr>
          <w:sz w:val="36"/>
          <w:szCs w:val="36"/>
        </w:rPr>
      </w:pPr>
      <w:r>
        <w:rPr>
          <w:sz w:val="36"/>
          <w:szCs w:val="36"/>
        </w:rPr>
        <w:t>Jo Neeley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Kathy Brown</w:t>
      </w:r>
    </w:p>
    <w:p w:rsidR="00C279D8" w:rsidRDefault="00C279D8" w:rsidP="00016A8D">
      <w:pPr>
        <w:spacing w:after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419-356-1350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419-283-5383</w:t>
      </w:r>
    </w:p>
    <w:p w:rsidR="00C279D8" w:rsidRDefault="00C279D8" w:rsidP="00016A8D">
      <w:pPr>
        <w:spacing w:after="0" w:line="240" w:lineRule="auto"/>
        <w:jc w:val="center"/>
        <w:rPr>
          <w:sz w:val="36"/>
          <w:szCs w:val="36"/>
        </w:rPr>
      </w:pPr>
      <w:r w:rsidRPr="00F921DD">
        <w:rPr>
          <w:b/>
          <w:sz w:val="36"/>
          <w:szCs w:val="36"/>
        </w:rPr>
        <w:t>Facebook:</w:t>
      </w:r>
      <w:r>
        <w:rPr>
          <w:sz w:val="36"/>
          <w:szCs w:val="36"/>
        </w:rPr>
        <w:t xml:space="preserve"> Fulton County Ohio Horseman’s Council</w:t>
      </w:r>
    </w:p>
    <w:p w:rsidR="00C279D8" w:rsidRPr="00016A8D" w:rsidRDefault="00C279D8" w:rsidP="00016A8D">
      <w:pPr>
        <w:spacing w:after="0" w:line="240" w:lineRule="auto"/>
        <w:jc w:val="center"/>
        <w:rPr>
          <w:sz w:val="36"/>
          <w:szCs w:val="36"/>
        </w:rPr>
      </w:pPr>
      <w:r w:rsidRPr="00F921DD">
        <w:rPr>
          <w:b/>
          <w:sz w:val="36"/>
          <w:szCs w:val="36"/>
        </w:rPr>
        <w:t>Website:</w:t>
      </w:r>
      <w:r>
        <w:rPr>
          <w:sz w:val="36"/>
          <w:szCs w:val="36"/>
        </w:rPr>
        <w:t xml:space="preserve"> www.fcohc.com</w:t>
      </w:r>
    </w:p>
    <w:sectPr w:rsidR="00C279D8" w:rsidRPr="00016A8D" w:rsidSect="00016A8D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79D8" w:rsidRDefault="00C279D8" w:rsidP="00016A8D">
      <w:pPr>
        <w:spacing w:after="0" w:line="240" w:lineRule="auto"/>
      </w:pPr>
      <w:r>
        <w:separator/>
      </w:r>
    </w:p>
  </w:endnote>
  <w:endnote w:type="continuationSeparator" w:id="0">
    <w:p w:rsidR="00C279D8" w:rsidRDefault="00C279D8" w:rsidP="00016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9D8" w:rsidRDefault="00C279D8" w:rsidP="00016A8D">
    <w:pPr>
      <w:pStyle w:val="Footer"/>
      <w:tabs>
        <w:tab w:val="clear" w:pos="9360"/>
      </w:tabs>
      <w:ind w:left="-810" w:right="-810"/>
      <w:jc w:val="center"/>
    </w:pPr>
    <w:r w:rsidRPr="00355A1D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8" type="#_x0000_t75" style="width:174pt;height:114.75pt;visibility:visible">
          <v:imagedata r:id="rId1" o:title=""/>
        </v:shape>
      </w:pict>
    </w:r>
    <w:r w:rsidRPr="00355A1D">
      <w:rPr>
        <w:noProof/>
      </w:rPr>
      <w:pict>
        <v:shape id="Picture 2" o:spid="_x0000_i1029" type="#_x0000_t75" style="width:107.25pt;height:116.25pt;visibility:visible">
          <v:imagedata r:id="rId2" o:title=""/>
        </v:shape>
      </w:pict>
    </w:r>
    <w:r w:rsidRPr="00355A1D">
      <w:rPr>
        <w:noProof/>
      </w:rPr>
      <w:pict>
        <v:shape id="Picture 3" o:spid="_x0000_i1030" type="#_x0000_t75" style="width:158.25pt;height:111pt;visibility:visible">
          <v:imagedata r:id="rId3" o:title=""/>
        </v:shape>
      </w:pict>
    </w:r>
  </w:p>
  <w:p w:rsidR="00C279D8" w:rsidRDefault="00C279D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79D8" w:rsidRDefault="00C279D8" w:rsidP="00016A8D">
      <w:pPr>
        <w:spacing w:after="0" w:line="240" w:lineRule="auto"/>
      </w:pPr>
      <w:r>
        <w:separator/>
      </w:r>
    </w:p>
  </w:footnote>
  <w:footnote w:type="continuationSeparator" w:id="0">
    <w:p w:rsidR="00C279D8" w:rsidRDefault="00C279D8" w:rsidP="00016A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9D8" w:rsidRPr="00783EE7" w:rsidRDefault="00C279D8" w:rsidP="00016A8D">
    <w:pPr>
      <w:pStyle w:val="Header"/>
      <w:jc w:val="center"/>
      <w:rPr>
        <w:b/>
        <w:sz w:val="72"/>
        <w:szCs w:val="72"/>
      </w:rPr>
    </w:pPr>
    <w:r>
      <w:rPr>
        <w:b/>
        <w:sz w:val="72"/>
        <w:szCs w:val="72"/>
      </w:rPr>
      <w:t>6</w:t>
    </w:r>
    <w:r w:rsidRPr="00783EE7">
      <w:rPr>
        <w:b/>
        <w:sz w:val="72"/>
        <w:szCs w:val="72"/>
        <w:vertAlign w:val="superscript"/>
      </w:rPr>
      <w:t>th</w:t>
    </w:r>
    <w:r>
      <w:rPr>
        <w:b/>
        <w:sz w:val="72"/>
        <w:szCs w:val="72"/>
      </w:rPr>
      <w:t xml:space="preserve"> Annual </w:t>
    </w:r>
    <w:r w:rsidRPr="00783EE7">
      <w:rPr>
        <w:b/>
        <w:sz w:val="72"/>
        <w:szCs w:val="72"/>
      </w:rPr>
      <w:t>Cowboy Christmas</w:t>
    </w:r>
  </w:p>
  <w:p w:rsidR="00C279D8" w:rsidRPr="00783EE7" w:rsidRDefault="00C279D8" w:rsidP="00016A8D">
    <w:pPr>
      <w:pStyle w:val="Header"/>
      <w:jc w:val="center"/>
      <w:rPr>
        <w:b/>
        <w:sz w:val="40"/>
        <w:szCs w:val="40"/>
      </w:rPr>
    </w:pPr>
    <w:r w:rsidRPr="00783EE7">
      <w:rPr>
        <w:b/>
        <w:sz w:val="40"/>
        <w:szCs w:val="40"/>
      </w:rPr>
      <w:t>Tack Swap, Gift Shopping, And Live Auction</w:t>
    </w:r>
  </w:p>
  <w:p w:rsidR="00C279D8" w:rsidRPr="00515434" w:rsidRDefault="00C279D8" w:rsidP="00016A8D">
    <w:pPr>
      <w:pStyle w:val="Header"/>
      <w:jc w:val="center"/>
      <w:rPr>
        <w:sz w:val="28"/>
        <w:szCs w:val="28"/>
      </w:rPr>
    </w:pPr>
    <w:r w:rsidRPr="00515434">
      <w:rPr>
        <w:sz w:val="28"/>
        <w:szCs w:val="28"/>
      </w:rPr>
      <w:t>Presented by</w:t>
    </w:r>
  </w:p>
  <w:p w:rsidR="00C279D8" w:rsidRPr="00783EE7" w:rsidRDefault="00C279D8" w:rsidP="00016A8D">
    <w:pPr>
      <w:pStyle w:val="Header"/>
      <w:jc w:val="center"/>
      <w:rPr>
        <w:b/>
        <w:sz w:val="40"/>
        <w:szCs w:val="40"/>
      </w:rPr>
    </w:pPr>
    <w:r w:rsidRPr="00783EE7">
      <w:rPr>
        <w:b/>
        <w:sz w:val="40"/>
        <w:szCs w:val="40"/>
      </w:rPr>
      <w:t>Fulton County Chapter of Ohio</w:t>
    </w:r>
  </w:p>
  <w:p w:rsidR="00C279D8" w:rsidRPr="00783EE7" w:rsidRDefault="00C279D8" w:rsidP="00016A8D">
    <w:pPr>
      <w:pStyle w:val="Header"/>
      <w:jc w:val="center"/>
      <w:rPr>
        <w:sz w:val="40"/>
        <w:szCs w:val="40"/>
      </w:rPr>
    </w:pPr>
    <w:r w:rsidRPr="00783EE7">
      <w:rPr>
        <w:b/>
        <w:sz w:val="40"/>
        <w:szCs w:val="40"/>
      </w:rPr>
      <w:t>Horseman’s Council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6A8D"/>
    <w:rsid w:val="00000945"/>
    <w:rsid w:val="00016A8D"/>
    <w:rsid w:val="000D469C"/>
    <w:rsid w:val="00136DAE"/>
    <w:rsid w:val="001A2FFE"/>
    <w:rsid w:val="00236258"/>
    <w:rsid w:val="00355A1D"/>
    <w:rsid w:val="00385D4B"/>
    <w:rsid w:val="003B134D"/>
    <w:rsid w:val="003E316D"/>
    <w:rsid w:val="003E6BCD"/>
    <w:rsid w:val="004A1059"/>
    <w:rsid w:val="00510455"/>
    <w:rsid w:val="00515434"/>
    <w:rsid w:val="005D5F68"/>
    <w:rsid w:val="00653BCA"/>
    <w:rsid w:val="00693B11"/>
    <w:rsid w:val="00783EE7"/>
    <w:rsid w:val="00A607B3"/>
    <w:rsid w:val="00AC09F6"/>
    <w:rsid w:val="00B82B64"/>
    <w:rsid w:val="00BB6DAA"/>
    <w:rsid w:val="00BE1DE5"/>
    <w:rsid w:val="00C279D8"/>
    <w:rsid w:val="00C33C96"/>
    <w:rsid w:val="00C72993"/>
    <w:rsid w:val="00C8437A"/>
    <w:rsid w:val="00CB0C2D"/>
    <w:rsid w:val="00DD6719"/>
    <w:rsid w:val="00EF5CC6"/>
    <w:rsid w:val="00F92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A8D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16A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16A8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16A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16A8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16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16A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jpe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64</Words>
  <Characters>371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Sunday December 5th 2021</dc:title>
  <dc:subject/>
  <dc:creator>User</dc:creator>
  <cp:keywords/>
  <dc:description/>
  <cp:lastModifiedBy>KBMONCLOVA</cp:lastModifiedBy>
  <cp:revision>2</cp:revision>
  <cp:lastPrinted>2020-07-30T18:23:00Z</cp:lastPrinted>
  <dcterms:created xsi:type="dcterms:W3CDTF">2021-06-30T01:52:00Z</dcterms:created>
  <dcterms:modified xsi:type="dcterms:W3CDTF">2021-06-30T01:52:00Z</dcterms:modified>
</cp:coreProperties>
</file>